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A498" w14:textId="57FE06F2" w:rsidR="00DE45FE" w:rsidRDefault="00000000">
      <w:pPr>
        <w:pBdr>
          <w:bottom w:val="single" w:sz="4" w:space="1" w:color="000000"/>
        </w:pBdr>
        <w:rPr>
          <w:b/>
          <w:sz w:val="30"/>
          <w:szCs w:val="30"/>
        </w:rPr>
      </w:pPr>
      <w:r>
        <w:rPr>
          <w:b/>
          <w:sz w:val="30"/>
          <w:szCs w:val="30"/>
        </w:rPr>
        <w:t>Anmälan &amp; ansökan till Hälsoinriktad vecka på Sätra Brunn sommaren 2024 månd</w:t>
      </w:r>
      <w:r w:rsidR="00DC5244">
        <w:rPr>
          <w:b/>
          <w:sz w:val="30"/>
          <w:szCs w:val="30"/>
        </w:rPr>
        <w:t>ag</w:t>
      </w:r>
      <w:r>
        <w:rPr>
          <w:b/>
          <w:sz w:val="30"/>
          <w:szCs w:val="30"/>
        </w:rPr>
        <w:t>-lörd</w:t>
      </w:r>
      <w:r w:rsidR="00DC5244">
        <w:rPr>
          <w:b/>
          <w:sz w:val="30"/>
          <w:szCs w:val="30"/>
        </w:rPr>
        <w:t>ag</w:t>
      </w:r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3-8</w:t>
      </w:r>
      <w:proofErr w:type="gramEnd"/>
      <w:r>
        <w:rPr>
          <w:b/>
          <w:sz w:val="30"/>
          <w:szCs w:val="30"/>
        </w:rPr>
        <w:t xml:space="preserve"> juni (v 23) eller månd</w:t>
      </w:r>
      <w:r w:rsidR="00DC5244">
        <w:rPr>
          <w:b/>
          <w:sz w:val="30"/>
          <w:szCs w:val="30"/>
        </w:rPr>
        <w:t>ag</w:t>
      </w:r>
      <w:r>
        <w:rPr>
          <w:b/>
          <w:sz w:val="30"/>
          <w:szCs w:val="30"/>
        </w:rPr>
        <w:t>-lörd</w:t>
      </w:r>
      <w:r w:rsidR="00DC5244">
        <w:rPr>
          <w:b/>
          <w:sz w:val="30"/>
          <w:szCs w:val="30"/>
        </w:rPr>
        <w:t>ag</w:t>
      </w:r>
      <w:r>
        <w:rPr>
          <w:b/>
          <w:sz w:val="30"/>
          <w:szCs w:val="30"/>
        </w:rPr>
        <w:t xml:space="preserve"> 19-24 (v 34) augusti för dig med inflammatorisk reumatisk sjukdom</w:t>
      </w:r>
    </w:p>
    <w:p w14:paraId="52212EB0" w14:textId="77777777" w:rsidR="00DE45FE" w:rsidRDefault="00000000">
      <w:r>
        <w:rPr>
          <w:b/>
          <w:sz w:val="24"/>
          <w:szCs w:val="24"/>
        </w:rPr>
        <w:t xml:space="preserve">Min intresseanmälan gäller v 23 </w:t>
      </w:r>
      <w:r>
        <w:rPr>
          <w:sz w:val="24"/>
          <w:szCs w:val="24"/>
        </w:rPr>
        <w:t xml:space="preserve">………. </w:t>
      </w:r>
      <w:r>
        <w:rPr>
          <w:b/>
          <w:sz w:val="24"/>
          <w:szCs w:val="24"/>
        </w:rPr>
        <w:t xml:space="preserve">         Min intresseanmälan gäller v 34 </w:t>
      </w:r>
      <w:r>
        <w:rPr>
          <w:sz w:val="24"/>
          <w:szCs w:val="24"/>
        </w:rPr>
        <w:t xml:space="preserve">……….     </w:t>
      </w:r>
      <w:r>
        <w:rPr>
          <w:b/>
          <w:sz w:val="24"/>
          <w:szCs w:val="24"/>
        </w:rPr>
        <w:t xml:space="preserve">         Skickas in snarast – se nedan!  </w:t>
      </w:r>
      <w:r>
        <w:rPr>
          <w:b/>
          <w:i/>
          <w:sz w:val="18"/>
          <w:szCs w:val="18"/>
        </w:rPr>
        <w:t>Anmälan är inte bindande förrän anmälningsavgiften är betalad.</w:t>
      </w:r>
    </w:p>
    <w:p w14:paraId="5E08FD1D" w14:textId="77777777" w:rsidR="00DE45FE" w:rsidRDefault="00000000">
      <w:r>
        <w:t xml:space="preserve">Principen ”först till kvarn” kommer att användas bland dem som programmet passar för.                                  </w:t>
      </w:r>
    </w:p>
    <w:p w14:paraId="19E31FF3" w14:textId="77777777" w:rsidR="00DE45FE" w:rsidRDefault="00000000">
      <w:pPr>
        <w:spacing w:line="276" w:lineRule="auto"/>
      </w:pPr>
      <w:proofErr w:type="gramStart"/>
      <w:r>
        <w:t>Förnamn  …</w:t>
      </w:r>
      <w:proofErr w:type="gramEnd"/>
      <w:r>
        <w:t>………………………………………………………………………………………………………………………………</w:t>
      </w:r>
    </w:p>
    <w:p w14:paraId="394D5BA9" w14:textId="77777777" w:rsidR="00DE45FE" w:rsidRDefault="00000000">
      <w:pPr>
        <w:spacing w:line="276" w:lineRule="auto"/>
      </w:pPr>
      <w:proofErr w:type="gramStart"/>
      <w:r>
        <w:t>Efternamn  …</w:t>
      </w:r>
      <w:proofErr w:type="gramEnd"/>
      <w:r>
        <w:t>……………………………………………………………………………………………………………………………..</w:t>
      </w:r>
    </w:p>
    <w:p w14:paraId="67C22694" w14:textId="77777777" w:rsidR="00DE45FE" w:rsidRDefault="00000000">
      <w:pPr>
        <w:spacing w:line="276" w:lineRule="auto"/>
      </w:pPr>
      <w:r>
        <w:t>Ålder (från 20 år och uppåt enligt behov och egen ork - oberoende av kön</w:t>
      </w:r>
      <w:proofErr w:type="gramStart"/>
      <w:r>
        <w:t>):…</w:t>
      </w:r>
      <w:proofErr w:type="gramEnd"/>
      <w:r>
        <w:t xml:space="preserve">………………………..år </w:t>
      </w:r>
    </w:p>
    <w:p w14:paraId="1E4EE0D9" w14:textId="77777777" w:rsidR="00DE45FE" w:rsidRDefault="00000000">
      <w:pPr>
        <w:spacing w:line="276" w:lineRule="auto"/>
      </w:pPr>
      <w:r>
        <w:t xml:space="preserve">Fullständig </w:t>
      </w:r>
      <w:proofErr w:type="gramStart"/>
      <w:r>
        <w:t>adress  …</w:t>
      </w:r>
      <w:proofErr w:type="gramEnd"/>
      <w:r>
        <w:t>………………………………………………………………………………………………………………….</w:t>
      </w:r>
    </w:p>
    <w:p w14:paraId="53149995" w14:textId="77777777" w:rsidR="00DE45FE" w:rsidRDefault="00000000">
      <w:pPr>
        <w:spacing w:line="276" w:lineRule="auto"/>
      </w:pPr>
      <w:r>
        <w:t xml:space="preserve">e-post: …………………………………………………………………  </w:t>
      </w:r>
      <w:proofErr w:type="gramStart"/>
      <w:r>
        <w:t>Telefonnummer:…</w:t>
      </w:r>
      <w:proofErr w:type="gramEnd"/>
      <w:r>
        <w:t>……………………………………….</w:t>
      </w:r>
    </w:p>
    <w:p w14:paraId="5854BE2C" w14:textId="77777777" w:rsidR="00DE45FE" w:rsidRDefault="00000000">
      <w:pPr>
        <w:spacing w:line="276" w:lineRule="auto"/>
      </w:pPr>
      <w:r>
        <w:rPr>
          <w:b/>
        </w:rPr>
        <w:t xml:space="preserve">Min diagnos är: </w:t>
      </w:r>
      <w:r>
        <w:t xml:space="preserve">…………………………………………………………………………………………………………………………         </w:t>
      </w:r>
      <w:r>
        <w:rPr>
          <w:b/>
        </w:rPr>
        <w:t>Mina besvär är</w:t>
      </w:r>
      <w:proofErr w:type="gramStart"/>
      <w:r>
        <w:rPr>
          <w:b/>
        </w:rPr>
        <w:t xml:space="preserve">:  </w:t>
      </w:r>
      <w:r>
        <w:t>(</w:t>
      </w:r>
      <w:proofErr w:type="gramEnd"/>
      <w:r>
        <w:t>markera och skriv gärna kommentarer)</w:t>
      </w:r>
    </w:p>
    <w:p w14:paraId="46107E0B" w14:textId="77777777" w:rsidR="00DE45FE" w:rsidRDefault="00000000">
      <w:pPr>
        <w:spacing w:line="276" w:lineRule="auto"/>
      </w:pPr>
      <w:r>
        <w:t xml:space="preserve">Smärta     </w:t>
      </w:r>
      <w:r>
        <w:tab/>
      </w:r>
      <w:r>
        <w:tab/>
        <w:t>Ja</w:t>
      </w:r>
      <w:r>
        <w:tab/>
        <w:t xml:space="preserve">Nej </w:t>
      </w:r>
      <w:r>
        <w:tab/>
        <w:t>Kommentar……………………………</w:t>
      </w:r>
      <w:proofErr w:type="gramStart"/>
      <w:r>
        <w:t>…….</w:t>
      </w:r>
      <w:proofErr w:type="gramEnd"/>
      <w:r>
        <w:t>.</w:t>
      </w:r>
    </w:p>
    <w:p w14:paraId="01C04098" w14:textId="77777777" w:rsidR="00DE45FE" w:rsidRDefault="00000000">
      <w:pPr>
        <w:spacing w:line="276" w:lineRule="auto"/>
      </w:pPr>
      <w:r>
        <w:t>Smärta - var i kroppen:</w:t>
      </w:r>
      <w:r>
        <w:tab/>
        <w:t>Armar</w:t>
      </w:r>
      <w:r>
        <w:tab/>
        <w:t>Ben</w:t>
      </w:r>
      <w:r>
        <w:tab/>
        <w:t>Nacke</w:t>
      </w:r>
      <w:r>
        <w:tab/>
        <w:t>Rygg</w:t>
      </w:r>
      <w:r>
        <w:tab/>
        <w:t>Övrigt         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77ABD77" w14:textId="77777777" w:rsidR="00DE45FE" w:rsidRDefault="00000000">
      <w:pPr>
        <w:spacing w:line="276" w:lineRule="auto"/>
      </w:pPr>
      <w:r>
        <w:t xml:space="preserve">Stress </w:t>
      </w:r>
      <w:r>
        <w:tab/>
      </w:r>
      <w:r>
        <w:tab/>
        <w:t>Ja</w:t>
      </w:r>
      <w:r>
        <w:tab/>
        <w:t xml:space="preserve">Nej </w:t>
      </w:r>
      <w:r>
        <w:tab/>
      </w:r>
      <w:proofErr w:type="gramStart"/>
      <w:r>
        <w:t>Kommentar  …</w:t>
      </w:r>
      <w:proofErr w:type="gramEnd"/>
      <w:r>
        <w:t>………………………………..</w:t>
      </w:r>
    </w:p>
    <w:p w14:paraId="4AC36B8E" w14:textId="77777777" w:rsidR="00DE45FE" w:rsidRDefault="00000000">
      <w:pPr>
        <w:spacing w:line="276" w:lineRule="auto"/>
      </w:pPr>
      <w:proofErr w:type="gramStart"/>
      <w:r>
        <w:t xml:space="preserve">Sömnbesvär  </w:t>
      </w:r>
      <w:r>
        <w:tab/>
      </w:r>
      <w:proofErr w:type="gramEnd"/>
      <w:r>
        <w:tab/>
        <w:t>Ja</w:t>
      </w:r>
      <w:r>
        <w:tab/>
        <w:t xml:space="preserve"> Nej </w:t>
      </w:r>
      <w:r>
        <w:tab/>
        <w:t>Kommentar  …………………………………...</w:t>
      </w:r>
    </w:p>
    <w:p w14:paraId="4601F197" w14:textId="77777777" w:rsidR="00DE45FE" w:rsidRDefault="00000000">
      <w:pPr>
        <w:spacing w:line="276" w:lineRule="auto"/>
      </w:pPr>
      <w:r>
        <w:t xml:space="preserve">Övriga </w:t>
      </w:r>
      <w:proofErr w:type="gramStart"/>
      <w:r>
        <w:t>besvär  …</w:t>
      </w:r>
      <w:proofErr w:type="gramEnd"/>
      <w:r>
        <w:t>………………………………………………………………………………………………………………………….</w:t>
      </w:r>
    </w:p>
    <w:p w14:paraId="539E00E0" w14:textId="77777777" w:rsidR="00DE45FE" w:rsidRDefault="00000000">
      <w:pPr>
        <w:spacing w:line="276" w:lineRule="auto"/>
      </w:pPr>
      <w:r>
        <w:t xml:space="preserve">Jag klarar att gå utan svårighet med eller utan hjälpmedel:                                                                                  500 m, </w:t>
      </w:r>
      <w:r>
        <w:tab/>
        <w:t xml:space="preserve">1 km, </w:t>
      </w:r>
      <w:r>
        <w:tab/>
        <w:t xml:space="preserve">2 km </w:t>
      </w:r>
      <w:r>
        <w:tab/>
        <w:t xml:space="preserve">&gt; 2 km </w:t>
      </w:r>
    </w:p>
    <w:p w14:paraId="6F94751A" w14:textId="77777777" w:rsidR="00DE45FE" w:rsidRDefault="00000000">
      <w:pPr>
        <w:spacing w:line="276" w:lineRule="auto"/>
      </w:pPr>
      <w:r>
        <w:t>Jag är van vid övningar i vatten (du kan avstå)</w:t>
      </w:r>
      <w:r>
        <w:tab/>
        <w:t>Ja      Nej</w:t>
      </w:r>
    </w:p>
    <w:p w14:paraId="2D5D5D95" w14:textId="77777777" w:rsidR="00DE45FE" w:rsidRDefault="00000000">
      <w:pPr>
        <w:spacing w:line="276" w:lineRule="auto"/>
      </w:pPr>
      <w:r>
        <w:t xml:space="preserve">Jag klarar egen ADL helt självständigt såsom hygien, klädsel, </w:t>
      </w:r>
      <w:proofErr w:type="spellStart"/>
      <w:r>
        <w:t>ev</w:t>
      </w:r>
      <w:proofErr w:type="spellEnd"/>
      <w:r>
        <w:t xml:space="preserve"> bandage mm.        Ja        Nej </w:t>
      </w:r>
    </w:p>
    <w:p w14:paraId="71DBEFC6" w14:textId="77777777" w:rsidR="00DE45FE" w:rsidRDefault="00000000">
      <w:pPr>
        <w:spacing w:line="360" w:lineRule="auto"/>
      </w:pPr>
      <w:r>
        <w:t xml:space="preserve">Nämn gärna en eller flera anledning/-ar till att du önskar deltaga i den Hälsoinriktade </w:t>
      </w:r>
      <w:proofErr w:type="gramStart"/>
      <w:r>
        <w:t>veckan: .…</w:t>
      </w:r>
      <w:proofErr w:type="gramEnd"/>
      <w:r>
        <w:t xml:space="preserve">………………………………………………………………………………………skriv på baksidan om du behöver plats  </w:t>
      </w:r>
      <w:r>
        <w:rPr>
          <w:rFonts w:cs="Calibri"/>
        </w:rPr>
        <w:t>→</w:t>
      </w:r>
    </w:p>
    <w:p w14:paraId="660016E1" w14:textId="77777777" w:rsidR="00DC5244" w:rsidRDefault="00000000" w:rsidP="00DC5244">
      <w:pPr>
        <w:spacing w:line="276" w:lineRule="auto"/>
      </w:pPr>
      <w:r>
        <w:rPr>
          <w:b/>
        </w:rPr>
        <w:t xml:space="preserve">Ifylld anmälan/ansökan skickas snarast till: </w:t>
      </w:r>
      <w:r>
        <w:t xml:space="preserve">Elisabet Schell; till: </w:t>
      </w:r>
      <w:hyperlink r:id="rId6" w:history="1">
        <w:r>
          <w:rPr>
            <w:rStyle w:val="Hyperlnk"/>
          </w:rPr>
          <w:t>e.schell@telia.com</w:t>
        </w:r>
      </w:hyperlink>
      <w:r>
        <w:t xml:space="preserve"> </w:t>
      </w:r>
      <w:r>
        <w:rPr>
          <w:b/>
        </w:rPr>
        <w:t>eller via</w:t>
      </w:r>
      <w:r>
        <w:t xml:space="preserve"> </w:t>
      </w:r>
      <w:proofErr w:type="spellStart"/>
      <w:r>
        <w:t>papperspost</w:t>
      </w:r>
      <w:proofErr w:type="spellEnd"/>
      <w:r>
        <w:t xml:space="preserve"> till: </w:t>
      </w:r>
      <w:proofErr w:type="spellStart"/>
      <w:r>
        <w:t>Torsburgsvägen</w:t>
      </w:r>
      <w:proofErr w:type="spellEnd"/>
      <w:r>
        <w:t xml:space="preserve"> 2, 16855 Bromma. Principen ”först till kvarn” kommer att användas </w:t>
      </w:r>
    </w:p>
    <w:p w14:paraId="5A3A7AB8" w14:textId="08E8CCA9" w:rsidR="00DE45FE" w:rsidRDefault="00000000" w:rsidP="00DC5244">
      <w:pPr>
        <w:spacing w:line="276" w:lineRule="auto"/>
      </w:pPr>
      <w:r>
        <w:t>Du som får plats betalar in anmälningsavgiften om 1500 kr när du fått besked om plats.                    Betala till: Sätra Brunns Vänförening bg 157 74 33 – 4 och ditt namn. Bindande anmälan.                                           Slutlig avgift, 3500 kr, betalas senast 2 veckor före Hälsoveckan till: bg 157 74 33 – 4 och ditt namn.</w:t>
      </w:r>
      <w:r>
        <w:rPr>
          <w:u w:val="single"/>
        </w:rPr>
        <w:t xml:space="preserve">    </w:t>
      </w:r>
      <w:r>
        <w:rPr>
          <w:b/>
          <w:u w:val="single"/>
        </w:rPr>
        <w:t xml:space="preserve"> </w:t>
      </w:r>
      <w:r>
        <w:t xml:space="preserve">                                             </w:t>
      </w:r>
    </w:p>
    <w:p w14:paraId="5AF68ADB" w14:textId="77777777" w:rsidR="00DC5244" w:rsidRDefault="00000000" w:rsidP="00DC5244">
      <w:pPr>
        <w:contextualSpacing/>
        <w:rPr>
          <w:rFonts w:cs="Calibri"/>
          <w:b/>
        </w:rPr>
      </w:pPr>
      <w:r>
        <w:rPr>
          <w:rFonts w:cs="Calibri"/>
          <w:b/>
        </w:rPr>
        <w:t xml:space="preserve">Välkommen med din anmälan/ansökan!   </w:t>
      </w:r>
    </w:p>
    <w:p w14:paraId="790D6274" w14:textId="77777777" w:rsidR="00DC5244" w:rsidRDefault="00000000" w:rsidP="00DC5244">
      <w:pPr>
        <w:contextualSpacing/>
        <w:rPr>
          <w:rFonts w:cs="Calibri"/>
          <w:b/>
        </w:rPr>
      </w:pPr>
      <w:r>
        <w:rPr>
          <w:rFonts w:cs="Calibri"/>
          <w:b/>
        </w:rPr>
        <w:t xml:space="preserve">Med vänliga hälsningar - Sätra Brunns Vänförening  </w:t>
      </w:r>
    </w:p>
    <w:p w14:paraId="14BFBAEA" w14:textId="7B359B8B" w:rsidR="00DC5244" w:rsidRPr="00DC5244" w:rsidRDefault="00DC5244" w:rsidP="00DC5244">
      <w:pPr>
        <w:contextualSpacing/>
        <w:rPr>
          <w:rFonts w:cs="Calibri"/>
          <w:bCs/>
        </w:rPr>
      </w:pPr>
      <w:r w:rsidRPr="00DC5244">
        <w:rPr>
          <w:rFonts w:cs="Calibri"/>
          <w:bCs/>
        </w:rPr>
        <w:t>Mer information om veckan finns i folder på hemsidan www.satrabrunnsvanner.se</w:t>
      </w:r>
      <w:r w:rsidR="00000000" w:rsidRPr="00DC5244">
        <w:rPr>
          <w:rFonts w:cs="Calibri"/>
          <w:bCs/>
        </w:rPr>
        <w:t xml:space="preserve">                 </w:t>
      </w:r>
    </w:p>
    <w:sectPr w:rsidR="00DC5244" w:rsidRPr="00DC524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D1E9" w14:textId="77777777" w:rsidR="00703721" w:rsidRDefault="00703721">
      <w:pPr>
        <w:spacing w:after="0"/>
      </w:pPr>
      <w:r>
        <w:separator/>
      </w:r>
    </w:p>
  </w:endnote>
  <w:endnote w:type="continuationSeparator" w:id="0">
    <w:p w14:paraId="4E4B07D3" w14:textId="77777777" w:rsidR="00703721" w:rsidRDefault="00703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1A17" w14:textId="77777777" w:rsidR="00703721" w:rsidRDefault="0070372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C4074DF" w14:textId="77777777" w:rsidR="00703721" w:rsidRDefault="007037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45FE"/>
    <w:rsid w:val="00703721"/>
    <w:rsid w:val="00DC5244"/>
    <w:rsid w:val="00D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D76D"/>
  <w15:docId w15:val="{82470055-2E2E-45E3-9C97-4FA48F19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styleId="Olstomnmnande">
    <w:name w:val="Unresolved Mention"/>
    <w:basedOn w:val="Standardstycketeckensnit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schell@tel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dc:description/>
  <cp:lastModifiedBy>Sven Lorentzi</cp:lastModifiedBy>
  <cp:revision>2</cp:revision>
  <dcterms:created xsi:type="dcterms:W3CDTF">2024-01-23T16:31:00Z</dcterms:created>
  <dcterms:modified xsi:type="dcterms:W3CDTF">2024-01-23T16:31:00Z</dcterms:modified>
</cp:coreProperties>
</file>